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F1" w:rsidRDefault="00207158">
      <w:pPr>
        <w:pStyle w:val="BodyText"/>
      </w:pPr>
      <w:bookmarkStart w:id="0" w:name="_GoBack"/>
      <w:bookmarkEnd w:id="0"/>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2" type="#_x0000_t80" style="position:absolute;left:0;text-align:left;margin-left:109.75pt;margin-top:153.2pt;width:45pt;height:81pt;z-index:4">
            <v:textbox style="mso-next-textbox:#_x0000_s1032">
              <w:txbxContent>
                <w:p w:rsidR="003F22F1" w:rsidRDefault="003F22F1">
                  <w:r>
                    <w:t>Click to replace typing</w:t>
                  </w:r>
                </w:p>
              </w:txbxContent>
            </v:textbox>
            <w10:wrap type="topAndBottom"/>
          </v:shape>
        </w:pict>
      </w:r>
      <w:r w:rsidR="003F22F1">
        <w:pict>
          <v:shapetype id="_x0000_t202" coordsize="21600,21600" o:spt="202" path="m,l,21600r21600,l21600,xe">
            <v:stroke joinstyle="miter"/>
            <v:path gradientshapeok="t" o:connecttype="rect"/>
          </v:shapetype>
          <v:shape id="_x0000_s1037" type="#_x0000_t202" style="position:absolute;left:0;text-align:left;margin-left:0;margin-top:0;width:433.35pt;height:45.2pt;z-index:8;mso-position-horizontal:center" o:allowincell="f" stroked="f">
            <v:textbox>
              <w:txbxContent>
                <w:p w:rsidR="003F22F1" w:rsidRDefault="003F22F1">
                  <w:pPr>
                    <w:jc w:val="center"/>
                    <w:rPr>
                      <w:rFonts w:ascii="Arial" w:hAnsi="Arial"/>
                      <w:b/>
                      <w:sz w:val="56"/>
                    </w:rPr>
                  </w:pPr>
                  <w:r>
                    <w:rPr>
                      <w:rFonts w:ascii="Arial" w:hAnsi="Arial"/>
                      <w:b/>
                      <w:sz w:val="56"/>
                    </w:rPr>
                    <w:t>Timeline of the Gospels</w:t>
                  </w:r>
                </w:p>
              </w:txbxContent>
            </v:textbox>
            <w10:wrap type="square"/>
          </v:shape>
        </w:pict>
      </w:r>
      <w:r w:rsidR="003F22F1">
        <w:pict>
          <v:shape id="_x0000_s1036" type="#_x0000_t202" style="position:absolute;left:0;text-align:left;margin-left:563.75pt;margin-top:-35.8pt;width:243pt;height:243pt;z-index:9">
            <v:textbox>
              <w:txbxContent>
                <w:p w:rsidR="003F22F1" w:rsidRDefault="003F22F1">
                  <w:pPr>
                    <w:jc w:val="center"/>
                    <w:rPr>
                      <w:b/>
                    </w:rPr>
                  </w:pPr>
                  <w:r>
                    <w:rPr>
                      <w:b/>
                    </w:rPr>
                    <w:t>Timeline Instructions</w:t>
                  </w:r>
                </w:p>
                <w:p w:rsidR="003F22F1" w:rsidRDefault="003F22F1">
                  <w:pPr>
                    <w:numPr>
                      <w:ilvl w:val="0"/>
                      <w:numId w:val="1"/>
                    </w:numPr>
                    <w:tabs>
                      <w:tab w:val="clear" w:pos="720"/>
                    </w:tabs>
                    <w:ind w:left="360"/>
                  </w:pPr>
                  <w:r>
                    <w:t>To delete these instructions, click the text box and press the DELETE key.</w:t>
                  </w:r>
                </w:p>
                <w:p w:rsidR="003F22F1" w:rsidRDefault="003F22F1">
                  <w:pPr>
                    <w:numPr>
                      <w:ilvl w:val="0"/>
                      <w:numId w:val="1"/>
                    </w:numPr>
                    <w:tabs>
                      <w:tab w:val="clear" w:pos="720"/>
                    </w:tabs>
                    <w:ind w:left="360"/>
                  </w:pPr>
                  <w:r>
                    <w:t>To replace text in a timeline event, click the arrow text object, select the existing text, and begin typing.</w:t>
                  </w:r>
                </w:p>
                <w:p w:rsidR="003F22F1" w:rsidRDefault="003F22F1">
                  <w:pPr>
                    <w:numPr>
                      <w:ilvl w:val="0"/>
                      <w:numId w:val="1"/>
                    </w:numPr>
                    <w:tabs>
                      <w:tab w:val="clear" w:pos="720"/>
                    </w:tabs>
                    <w:ind w:left="360"/>
                  </w:pPr>
                  <w:r>
                    <w:t>To move a timeline event, drag the arrow text object to the location you want.</w:t>
                  </w:r>
                </w:p>
                <w:p w:rsidR="003F22F1" w:rsidRDefault="003F22F1">
                  <w:pPr>
                    <w:numPr>
                      <w:ilvl w:val="0"/>
                      <w:numId w:val="1"/>
                    </w:numPr>
                    <w:tabs>
                      <w:tab w:val="clear" w:pos="720"/>
                    </w:tabs>
                    <w:ind w:left="360"/>
                  </w:pPr>
                  <w:r>
                    <w:t>To create additional timeline events, copy and paste the arrow text object you want, and then drag the object to the location you want.</w:t>
                  </w:r>
                </w:p>
                <w:p w:rsidR="003F22F1" w:rsidRDefault="003F22F1">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rPr>
                    <w:t>Insert</w:t>
                  </w:r>
                  <w:r>
                    <w:t xml:space="preserve"> on the </w:t>
                  </w:r>
                  <w:r>
                    <w:rPr>
                      <w:b/>
                    </w:rPr>
                    <w:t>Table</w:t>
                  </w:r>
                  <w:r>
                    <w:t xml:space="preserve"> menu, and then click </w:t>
                  </w:r>
                  <w:r>
                    <w:rPr>
                      <w:b/>
                    </w:rPr>
                    <w:t>Columns to the Left</w:t>
                  </w:r>
                  <w:r>
                    <w:t xml:space="preserve"> or </w:t>
                  </w:r>
                  <w:r>
                    <w:rPr>
                      <w:b/>
                    </w:rPr>
                    <w:t>Columns to the Right</w:t>
                  </w:r>
                  <w:r>
                    <w:t>.</w:t>
                  </w:r>
                </w:p>
                <w:p w:rsidR="003F22F1" w:rsidRDefault="003F22F1"/>
              </w:txbxContent>
            </v:textbox>
            <w10:wrap type="topAndBottom"/>
          </v:shape>
        </w:pict>
      </w:r>
      <w:r w:rsidR="003F22F1">
        <w:pict>
          <v:shape id="_x0000_s1031" type="#_x0000_t80" style="position:absolute;left:0;text-align:left;margin-left:352pt;margin-top:153.2pt;width:45pt;height:81pt;z-index:3">
            <v:textbox style="mso-next-textbox:#_x0000_s1031">
              <w:txbxContent>
                <w:p w:rsidR="003F22F1" w:rsidRDefault="003F22F1">
                  <w:r>
                    <w:t xml:space="preserve">Moved to </w:t>
                  </w:r>
                  <w:proofErr w:type="spellStart"/>
                  <w:r>
                    <w:t>Luton</w:t>
                  </w:r>
                  <w:proofErr w:type="spellEnd"/>
                </w:p>
              </w:txbxContent>
            </v:textbox>
            <w10:wrap type="topAndBottom"/>
          </v:shape>
        </w:pict>
      </w:r>
      <w:r w:rsidR="003F22F1">
        <w:pict>
          <v:rect id="_x0000_s1029" style="position:absolute;left:0;text-align:left;margin-left:82pt;margin-top:234.2pt;width:9in;height:18pt;z-index:1" fillcolor="#cfc">
            <v:textbox style="mso-next-textbox:#_x0000_s1029">
              <w:txbxContent>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492"/>
                    <w:gridCol w:w="1538"/>
                    <w:gridCol w:w="1591"/>
                    <w:gridCol w:w="1648"/>
                    <w:gridCol w:w="1710"/>
                    <w:gridCol w:w="1492"/>
                  </w:tblGrid>
                  <w:tr w:rsidR="00AE63E2">
                    <w:tblPrEx>
                      <w:tblCellMar>
                        <w:top w:w="0" w:type="dxa"/>
                        <w:bottom w:w="0" w:type="dxa"/>
                      </w:tblCellMar>
                    </w:tblPrEx>
                    <w:tc>
                      <w:tcPr>
                        <w:tcW w:w="1707" w:type="dxa"/>
                        <w:vAlign w:val="center"/>
                      </w:tcPr>
                      <w:p w:rsidR="00AE63E2" w:rsidRDefault="00AE63E2">
                        <w:pPr>
                          <w:spacing w:after="0"/>
                        </w:pPr>
                        <w:r>
                          <w:t>4 CE</w:t>
                        </w:r>
                      </w:p>
                    </w:tc>
                    <w:tc>
                      <w:tcPr>
                        <w:tcW w:w="1492" w:type="dxa"/>
                        <w:vAlign w:val="center"/>
                      </w:tcPr>
                      <w:p w:rsidR="00AE63E2" w:rsidRDefault="00AE63E2">
                        <w:pPr>
                          <w:spacing w:after="0"/>
                        </w:pPr>
                      </w:p>
                    </w:tc>
                    <w:tc>
                      <w:tcPr>
                        <w:tcW w:w="1538" w:type="dxa"/>
                        <w:vAlign w:val="center"/>
                      </w:tcPr>
                      <w:p w:rsidR="00AE63E2" w:rsidRDefault="00AE63E2">
                        <w:pPr>
                          <w:spacing w:after="0"/>
                        </w:pPr>
                      </w:p>
                    </w:tc>
                    <w:tc>
                      <w:tcPr>
                        <w:tcW w:w="1591" w:type="dxa"/>
                        <w:vAlign w:val="center"/>
                      </w:tcPr>
                      <w:p w:rsidR="00AE63E2" w:rsidRDefault="00AE63E2">
                        <w:pPr>
                          <w:spacing w:after="0"/>
                        </w:pPr>
                      </w:p>
                    </w:tc>
                    <w:tc>
                      <w:tcPr>
                        <w:tcW w:w="1648" w:type="dxa"/>
                        <w:vAlign w:val="center"/>
                      </w:tcPr>
                      <w:p w:rsidR="00AE63E2" w:rsidRDefault="00AE63E2">
                        <w:pPr>
                          <w:spacing w:after="0"/>
                        </w:pPr>
                      </w:p>
                    </w:tc>
                    <w:tc>
                      <w:tcPr>
                        <w:tcW w:w="1710" w:type="dxa"/>
                        <w:vAlign w:val="center"/>
                      </w:tcPr>
                      <w:p w:rsidR="00AE63E2" w:rsidRDefault="00AE63E2">
                        <w:pPr>
                          <w:spacing w:after="0"/>
                        </w:pPr>
                      </w:p>
                    </w:tc>
                    <w:tc>
                      <w:tcPr>
                        <w:tcW w:w="1492" w:type="dxa"/>
                        <w:vAlign w:val="center"/>
                      </w:tcPr>
                      <w:p w:rsidR="00AE63E2" w:rsidRDefault="00AE63E2">
                        <w:pPr>
                          <w:spacing w:after="0"/>
                        </w:pPr>
                      </w:p>
                    </w:tc>
                  </w:tr>
                </w:tbl>
                <w:p w:rsidR="003F22F1" w:rsidRDefault="003F22F1"/>
              </w:txbxContent>
            </v:textbox>
            <w10:wrap type="square"/>
          </v:rect>
        </w:pict>
      </w:r>
      <w:r w:rsidR="003F22F1">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244pt;margin-top:252.2pt;width:54pt;height:108pt;z-index:5">
            <v:textbox style="mso-next-textbox:#_x0000_s1033">
              <w:txbxContent>
                <w:p w:rsidR="003F22F1" w:rsidRDefault="003F22F1">
                  <w:r>
                    <w:t>Married in London</w:t>
                  </w:r>
                </w:p>
              </w:txbxContent>
            </v:textbox>
            <w10:wrap type="topAndBottom"/>
          </v:shape>
        </w:pict>
      </w:r>
      <w:r w:rsidR="003F22F1">
        <w:pict>
          <v:shape id="_x0000_s1035" type="#_x0000_t79" style="position:absolute;left:0;text-align:left;margin-left:370pt;margin-top:252.2pt;width:1in;height:81pt;z-index:7">
            <v:textbox style="mso-next-textbox:#_x0000_s1035">
              <w:txbxContent>
                <w:p w:rsidR="003F22F1" w:rsidRDefault="003F22F1">
                  <w:r>
                    <w:t>Relocated to Newcastle</w:t>
                  </w:r>
                </w:p>
              </w:txbxContent>
            </v:textbox>
            <w10:wrap type="topAndBottom"/>
          </v:shape>
        </w:pict>
      </w:r>
      <w:r w:rsidR="003F22F1">
        <w:pict>
          <v:shape id="_x0000_s1034" type="#_x0000_t79" style="position:absolute;left:0;text-align:left;margin-left:496pt;margin-top:252.2pt;width:63pt;height:108pt;z-index:6">
            <v:textbox style="mso-next-textbox:#_x0000_s1034">
              <w:txbxContent>
                <w:p w:rsidR="003F22F1" w:rsidRDefault="003F22F1">
                  <w:r>
                    <w:t>New job in St. Albans</w:t>
                  </w:r>
                </w:p>
              </w:txbxContent>
            </v:textbox>
            <w10:wrap type="topAndBottom"/>
          </v:shape>
        </w:pict>
      </w:r>
      <w:r w:rsidR="003F22F1">
        <w:pict>
          <v:shape id="_x0000_s1030" type="#_x0000_t80" style="position:absolute;left:0;text-align:left;margin-left:451pt;margin-top:153.2pt;width:45pt;height:81pt;z-index:2">
            <v:textbox style="mso-next-textbox:#_x0000_s1030">
              <w:txbxContent>
                <w:p w:rsidR="003F22F1" w:rsidRDefault="003F22F1">
                  <w:r>
                    <w:t>Moved to York</w:t>
                  </w:r>
                </w:p>
              </w:txbxContent>
            </v:textbox>
            <w10:wrap type="topAndBottom"/>
          </v:shape>
        </w:pict>
      </w:r>
    </w:p>
    <w:sectPr w:rsidR="003F22F1">
      <w:type w:val="continuous"/>
      <w:pgSz w:w="16838" w:h="11906" w:orient="landscape" w:code="1"/>
      <w:pgMar w:top="1080" w:right="1282" w:bottom="1080" w:left="288"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drawingGridHorizontalSpacing w:val="100"/>
  <w:drawingGridVerticalSpacing w:val="136"/>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2F1"/>
    <w:rsid w:val="00207158"/>
    <w:rsid w:val="003F22F1"/>
    <w:rsid w:val="00AE6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morris\Application%20Data\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Timeline.dot</Template>
  <TotalTime>47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Chris Morris</cp:lastModifiedBy>
  <cp:revision>1</cp:revision>
  <cp:lastPrinted>2001-05-29T02:59:00Z</cp:lastPrinted>
  <dcterms:created xsi:type="dcterms:W3CDTF">2011-05-05T23:35:00Z</dcterms:created>
  <dcterms:modified xsi:type="dcterms:W3CDTF">2011-05-06T00:22:00Z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TC011058121033</vt:lpwstr>
  </property>
</Properties>
</file>